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1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5690"/>
        <w:gridCol w:w="5404"/>
      </w:tblGrid>
      <w:tr w:rsidR="00F70B57" w:rsidRPr="00402B20" w14:paraId="499BB255" w14:textId="77777777" w:rsidTr="009650A2">
        <w:trPr>
          <w:trHeight w:val="1384"/>
          <w:jc w:val="center"/>
        </w:trPr>
        <w:tc>
          <w:tcPr>
            <w:tcW w:w="1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95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713"/>
              <w:gridCol w:w="7682"/>
            </w:tblGrid>
            <w:tr w:rsidR="00A74F9C" w:rsidRPr="0020420F" w14:paraId="48DF5835" w14:textId="77777777" w:rsidTr="009035E5">
              <w:trPr>
                <w:trHeight w:val="1396"/>
                <w:jc w:val="center"/>
              </w:trPr>
              <w:tc>
                <w:tcPr>
                  <w:tcW w:w="2713" w:type="dxa"/>
                  <w:shd w:val="clear" w:color="auto" w:fill="auto"/>
                  <w:vAlign w:val="center"/>
                </w:tcPr>
                <w:p w14:paraId="7BEC6B93" w14:textId="77777777" w:rsidR="00A65505" w:rsidRPr="00887DC8" w:rsidRDefault="00A65505" w:rsidP="00887DC8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37E7E688" w14:textId="77777777" w:rsidR="009C5E85" w:rsidRDefault="009C5E85" w:rsidP="005E1BE7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5683BA42" w14:textId="77777777" w:rsidR="009C5E85" w:rsidRDefault="009C5E85" w:rsidP="009C5E85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168D616D" w14:textId="77777777" w:rsidR="00CF2977" w:rsidRPr="000925FB" w:rsidRDefault="00553535" w:rsidP="009C5E85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5E1BE7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Psychology</w:t>
                  </w:r>
                </w:p>
              </w:tc>
            </w:tr>
          </w:tbl>
          <w:p w14:paraId="3B47B947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4BB9C082" w14:textId="77777777" w:rsidTr="009650A2">
        <w:trPr>
          <w:trHeight w:val="223"/>
          <w:jc w:val="center"/>
        </w:trPr>
        <w:tc>
          <w:tcPr>
            <w:tcW w:w="1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7515430A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5E5EF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5E5EF0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6A337B0D" w14:textId="77777777" w:rsidTr="009650A2">
        <w:trPr>
          <w:trHeight w:val="451"/>
          <w:jc w:val="center"/>
        </w:trPr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301B0808" w14:textId="77777777" w:rsidR="009650A2" w:rsidRPr="009650A2" w:rsidRDefault="009650A2" w:rsidP="009650A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9650A2">
              <w:rPr>
                <w:rFonts w:ascii="Calibri" w:hAnsi="Calibri" w:cs="Arial"/>
                <w:sz w:val="22"/>
                <w:szCs w:val="22"/>
              </w:rPr>
              <w:t>Child, F</w:t>
            </w:r>
            <w:r w:rsidR="00DE3589">
              <w:rPr>
                <w:rFonts w:ascii="Calibri" w:hAnsi="Calibri" w:cs="Arial"/>
                <w:sz w:val="22"/>
                <w:szCs w:val="22"/>
              </w:rPr>
              <w:t>amily, and School Social Worker</w:t>
            </w:r>
          </w:p>
          <w:p w14:paraId="180FD55A" w14:textId="77777777" w:rsidR="009650A2" w:rsidRPr="009650A2" w:rsidRDefault="00DE3589" w:rsidP="009650A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Clinical Psychologist</w:t>
            </w:r>
          </w:p>
          <w:p w14:paraId="3278AB3F" w14:textId="77777777" w:rsidR="009650A2" w:rsidRPr="009650A2" w:rsidRDefault="009650A2" w:rsidP="009650A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9650A2">
              <w:rPr>
                <w:rFonts w:ascii="Calibri" w:hAnsi="Calibri" w:cs="Arial"/>
                <w:sz w:val="22"/>
                <w:szCs w:val="22"/>
              </w:rPr>
              <w:t>Compensation, Benefi</w:t>
            </w:r>
            <w:r w:rsidR="00DE3589">
              <w:rPr>
                <w:rFonts w:ascii="Calibri" w:hAnsi="Calibri" w:cs="Arial"/>
                <w:sz w:val="22"/>
                <w:szCs w:val="22"/>
              </w:rPr>
              <w:t>ts, and Job Analysis Specialist</w:t>
            </w:r>
          </w:p>
          <w:p w14:paraId="5A4E69A6" w14:textId="77777777" w:rsidR="009650A2" w:rsidRPr="009650A2" w:rsidRDefault="00DE3589" w:rsidP="009650A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Director</w:t>
            </w:r>
            <w:r w:rsidR="009650A2" w:rsidRPr="009650A2">
              <w:rPr>
                <w:rFonts w:ascii="Calibri" w:hAnsi="Calibri" w:cs="Arial"/>
                <w:sz w:val="22"/>
                <w:szCs w:val="22"/>
              </w:rPr>
              <w:t>, Religious Activities and Education</w:t>
            </w:r>
          </w:p>
          <w:p w14:paraId="0D37F660" w14:textId="77777777" w:rsidR="009650A2" w:rsidRPr="009650A2" w:rsidRDefault="009650A2" w:rsidP="009650A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9650A2">
              <w:rPr>
                <w:rFonts w:ascii="Calibri" w:hAnsi="Calibri" w:cs="Arial"/>
                <w:sz w:val="22"/>
                <w:szCs w:val="22"/>
              </w:rPr>
              <w:t>Education Administrators, Elementary and Secondary School</w:t>
            </w:r>
          </w:p>
          <w:p w14:paraId="36F37806" w14:textId="77777777" w:rsidR="009650A2" w:rsidRPr="009650A2" w:rsidRDefault="009650A2" w:rsidP="009650A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9650A2">
              <w:rPr>
                <w:rFonts w:ascii="Calibri" w:hAnsi="Calibri" w:cs="Arial"/>
                <w:sz w:val="22"/>
                <w:szCs w:val="22"/>
              </w:rPr>
              <w:t>Educational, Guidance, S</w:t>
            </w:r>
            <w:r w:rsidR="00DE3589">
              <w:rPr>
                <w:rFonts w:ascii="Calibri" w:hAnsi="Calibri" w:cs="Arial"/>
                <w:sz w:val="22"/>
                <w:szCs w:val="22"/>
              </w:rPr>
              <w:t>chool, and Vocational Counselor</w:t>
            </w:r>
          </w:p>
          <w:p w14:paraId="35504C08" w14:textId="77777777" w:rsidR="00C34960" w:rsidRPr="00C34960" w:rsidRDefault="00C34960" w:rsidP="009650A2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19E2E" w14:textId="77777777" w:rsidR="009650A2" w:rsidRPr="009650A2" w:rsidRDefault="009650A2" w:rsidP="009650A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9650A2">
              <w:rPr>
                <w:rFonts w:ascii="Calibri" w:hAnsi="Calibri" w:cs="Arial"/>
                <w:sz w:val="22"/>
                <w:szCs w:val="22"/>
              </w:rPr>
              <w:t>First-Line Supervisors of Office an</w:t>
            </w:r>
            <w:r w:rsidR="00DE3589">
              <w:rPr>
                <w:rFonts w:ascii="Calibri" w:hAnsi="Calibri" w:cs="Arial"/>
                <w:sz w:val="22"/>
                <w:szCs w:val="22"/>
              </w:rPr>
              <w:t>d Administrative Support Worker</w:t>
            </w:r>
          </w:p>
          <w:p w14:paraId="5B9E2B4B" w14:textId="77777777" w:rsidR="009650A2" w:rsidRPr="009650A2" w:rsidRDefault="00DE3589" w:rsidP="009650A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Human Resources Manager</w:t>
            </w:r>
          </w:p>
          <w:p w14:paraId="5DEFBB41" w14:textId="77777777" w:rsidR="009650A2" w:rsidRPr="009650A2" w:rsidRDefault="00DE3589" w:rsidP="009650A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Instructional Coordinator</w:t>
            </w:r>
          </w:p>
          <w:p w14:paraId="50EF92BD" w14:textId="77777777" w:rsidR="009650A2" w:rsidRPr="009650A2" w:rsidRDefault="009650A2" w:rsidP="009650A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9650A2">
              <w:rPr>
                <w:rFonts w:ascii="Calibri" w:hAnsi="Calibri" w:cs="Arial"/>
                <w:sz w:val="22"/>
                <w:szCs w:val="22"/>
              </w:rPr>
              <w:t>Occupational Therapi</w:t>
            </w:r>
            <w:r w:rsidR="00DE3589">
              <w:rPr>
                <w:rFonts w:ascii="Calibri" w:hAnsi="Calibri" w:cs="Arial"/>
                <w:sz w:val="22"/>
                <w:szCs w:val="22"/>
              </w:rPr>
              <w:t>st</w:t>
            </w:r>
          </w:p>
          <w:p w14:paraId="11DD4C9B" w14:textId="77777777" w:rsidR="00DE3589" w:rsidRDefault="009650A2" w:rsidP="009650A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9650A2">
              <w:rPr>
                <w:rFonts w:ascii="Calibri" w:hAnsi="Calibri" w:cs="Arial"/>
                <w:sz w:val="22"/>
                <w:szCs w:val="22"/>
              </w:rPr>
              <w:t xml:space="preserve">Probation </w:t>
            </w:r>
            <w:r w:rsidR="00DE3589" w:rsidRPr="009650A2">
              <w:rPr>
                <w:rFonts w:ascii="Calibri" w:hAnsi="Calibri" w:cs="Arial"/>
                <w:sz w:val="22"/>
                <w:szCs w:val="22"/>
              </w:rPr>
              <w:t>and Co</w:t>
            </w:r>
            <w:r w:rsidR="00DE3589">
              <w:rPr>
                <w:rFonts w:ascii="Calibri" w:hAnsi="Calibri" w:cs="Arial"/>
                <w:sz w:val="22"/>
                <w:szCs w:val="22"/>
              </w:rPr>
              <w:t>rrectional Officer</w:t>
            </w:r>
          </w:p>
          <w:p w14:paraId="71D09805" w14:textId="77777777" w:rsidR="009650A2" w:rsidRPr="009650A2" w:rsidRDefault="00DE3589" w:rsidP="009650A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Treatment Specialist</w:t>
            </w:r>
          </w:p>
          <w:p w14:paraId="6A64DD1E" w14:textId="77777777" w:rsidR="00887DC8" w:rsidRDefault="00DE3589" w:rsidP="009650A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Recreational Therapist</w:t>
            </w:r>
          </w:p>
          <w:p w14:paraId="3A83B7EB" w14:textId="77777777" w:rsidR="009650A2" w:rsidRPr="00C34960" w:rsidRDefault="009650A2" w:rsidP="009650A2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4C1EC84F" w14:textId="77777777" w:rsidTr="009650A2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540482E7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53F76A38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55B2D948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E3589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1523C7AD" w14:textId="77777777" w:rsidR="00563B07" w:rsidRDefault="00563B07" w:rsidP="001D497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63B07">
        <w:rPr>
          <w:rFonts w:ascii="Calibri" w:hAnsi="Calibri" w:cs="Arial"/>
          <w:sz w:val="22"/>
          <w:szCs w:val="22"/>
        </w:rPr>
        <w:t>Assistant Dean of Admission</w:t>
      </w:r>
      <w:r>
        <w:rPr>
          <w:rFonts w:ascii="Calibri" w:hAnsi="Calibri" w:cs="Arial"/>
          <w:sz w:val="22"/>
          <w:szCs w:val="22"/>
        </w:rPr>
        <w:t>,</w:t>
      </w:r>
      <w:r w:rsidRPr="00563B07">
        <w:rPr>
          <w:rFonts w:ascii="Calibri" w:hAnsi="Calibri" w:cs="Arial"/>
          <w:sz w:val="22"/>
          <w:szCs w:val="22"/>
        </w:rPr>
        <w:t xml:space="preserve"> Hofstra University</w:t>
      </w:r>
    </w:p>
    <w:p w14:paraId="3345B626" w14:textId="7B30AB2D" w:rsidR="00A74E24" w:rsidRDefault="004038C0" w:rsidP="001D497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038C0">
        <w:rPr>
          <w:rFonts w:ascii="Calibri" w:hAnsi="Calibri" w:cs="Arial"/>
          <w:sz w:val="22"/>
          <w:szCs w:val="22"/>
        </w:rPr>
        <w:t>Substance Abuse Counselor</w:t>
      </w:r>
      <w:r>
        <w:rPr>
          <w:rFonts w:ascii="Calibri" w:hAnsi="Calibri" w:cs="Arial"/>
          <w:sz w:val="22"/>
          <w:szCs w:val="22"/>
        </w:rPr>
        <w:t>,</w:t>
      </w:r>
      <w:r w:rsidRPr="004038C0">
        <w:rPr>
          <w:rFonts w:ascii="Calibri" w:hAnsi="Calibri" w:cs="Arial"/>
          <w:sz w:val="22"/>
          <w:szCs w:val="22"/>
        </w:rPr>
        <w:t xml:space="preserve"> Lexington Center for Recovery</w:t>
      </w:r>
    </w:p>
    <w:p w14:paraId="6F893D3F" w14:textId="62C405E0" w:rsidR="002B0CE2" w:rsidRDefault="002B0CE2" w:rsidP="00EB055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B0CE2">
        <w:rPr>
          <w:rFonts w:ascii="Calibri" w:hAnsi="Calibri" w:cs="Arial"/>
          <w:sz w:val="22"/>
          <w:szCs w:val="22"/>
        </w:rPr>
        <w:t>Organizational Development</w:t>
      </w:r>
      <w:r w:rsidR="00EA68ED">
        <w:rPr>
          <w:rFonts w:ascii="Calibri" w:hAnsi="Calibri" w:cs="Arial"/>
          <w:sz w:val="22"/>
          <w:szCs w:val="22"/>
        </w:rPr>
        <w:t>,</w:t>
      </w:r>
      <w:r w:rsidRPr="002B0CE2">
        <w:rPr>
          <w:rFonts w:ascii="Calibri" w:hAnsi="Calibri" w:cs="Arial"/>
          <w:sz w:val="22"/>
          <w:szCs w:val="22"/>
        </w:rPr>
        <w:t xml:space="preserve"> NASA </w:t>
      </w:r>
    </w:p>
    <w:p w14:paraId="0EDED00D" w14:textId="63CDF6FD" w:rsidR="004038C0" w:rsidRDefault="004038C0" w:rsidP="00EB055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038C0">
        <w:rPr>
          <w:rFonts w:ascii="Calibri" w:hAnsi="Calibri" w:cs="Arial"/>
          <w:sz w:val="22"/>
          <w:szCs w:val="22"/>
        </w:rPr>
        <w:t>Program Manager</w:t>
      </w:r>
      <w:r>
        <w:rPr>
          <w:rFonts w:ascii="Calibri" w:hAnsi="Calibri" w:cs="Arial"/>
          <w:sz w:val="22"/>
          <w:szCs w:val="22"/>
        </w:rPr>
        <w:t>,</w:t>
      </w:r>
      <w:r w:rsidRPr="004038C0">
        <w:rPr>
          <w:rFonts w:ascii="Calibri" w:hAnsi="Calibri" w:cs="Arial"/>
          <w:sz w:val="22"/>
          <w:szCs w:val="22"/>
        </w:rPr>
        <w:t xml:space="preserve"> NYC Department of Youth &amp; Community Development</w:t>
      </w:r>
    </w:p>
    <w:p w14:paraId="4AC37DED" w14:textId="70A03C76" w:rsidR="0099438E" w:rsidRDefault="0099438E" w:rsidP="001D497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99438E">
        <w:rPr>
          <w:rFonts w:ascii="Calibri" w:hAnsi="Calibri" w:cs="Arial"/>
          <w:sz w:val="22"/>
          <w:szCs w:val="22"/>
        </w:rPr>
        <w:t>Child/Adolescent Psychotherapist</w:t>
      </w:r>
      <w:r>
        <w:rPr>
          <w:rFonts w:ascii="Calibri" w:hAnsi="Calibri" w:cs="Arial"/>
          <w:sz w:val="22"/>
          <w:szCs w:val="22"/>
        </w:rPr>
        <w:t xml:space="preserve">, Children’s Aid </w:t>
      </w:r>
    </w:p>
    <w:p w14:paraId="23007095" w14:textId="4635FB56" w:rsidR="00A74E24" w:rsidRDefault="0099438E" w:rsidP="001D497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Clinical Mental Health Counselor, Mountainside </w:t>
      </w:r>
    </w:p>
    <w:p w14:paraId="62EBBB80" w14:textId="77777777" w:rsidR="009650A2" w:rsidRPr="008D3866" w:rsidRDefault="009650A2" w:rsidP="009650A2">
      <w:pPr>
        <w:ind w:left="720"/>
        <w:rPr>
          <w:rFonts w:ascii="Calibri" w:hAnsi="Calibri" w:cs="Arial"/>
          <w:sz w:val="22"/>
          <w:szCs w:val="22"/>
        </w:rPr>
      </w:pPr>
    </w:p>
    <w:p w14:paraId="08850042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E3589">
        <w:rPr>
          <w:rFonts w:ascii="Calibri" w:hAnsi="Calibri" w:cs="Arial"/>
          <w:b/>
          <w:i/>
          <w:sz w:val="22"/>
          <w:szCs w:val="22"/>
        </w:rPr>
        <w:t>who</w:t>
      </w:r>
      <w:r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7167A6E3" w14:textId="2AFC100F" w:rsidR="00540B95" w:rsidRDefault="00815B37" w:rsidP="00D342E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15B37">
        <w:rPr>
          <w:rFonts w:ascii="Calibri" w:hAnsi="Calibri" w:cs="Arial"/>
          <w:sz w:val="22"/>
          <w:szCs w:val="22"/>
        </w:rPr>
        <w:t>Adolescent Case Manager</w:t>
      </w:r>
      <w:r>
        <w:rPr>
          <w:rFonts w:ascii="Calibri" w:hAnsi="Calibri" w:cs="Arial"/>
          <w:sz w:val="22"/>
          <w:szCs w:val="22"/>
        </w:rPr>
        <w:t>,</w:t>
      </w:r>
      <w:r w:rsidRPr="00815B37">
        <w:rPr>
          <w:rFonts w:ascii="Calibri" w:hAnsi="Calibri" w:cs="Arial"/>
          <w:sz w:val="22"/>
          <w:szCs w:val="22"/>
        </w:rPr>
        <w:t xml:space="preserve"> Family Of Woodstock</w:t>
      </w:r>
    </w:p>
    <w:p w14:paraId="307A342C" w14:textId="6D97C322" w:rsidR="00D342E4" w:rsidRDefault="00815B37" w:rsidP="00D342E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Senior Career Specialist, SUNY New Paltz </w:t>
      </w:r>
    </w:p>
    <w:p w14:paraId="4DD1891A" w14:textId="38915C33" w:rsidR="00A30237" w:rsidRDefault="00A30237" w:rsidP="00A74E2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30237">
        <w:rPr>
          <w:rFonts w:ascii="Calibri" w:hAnsi="Calibri" w:cs="Arial"/>
          <w:sz w:val="22"/>
          <w:szCs w:val="22"/>
        </w:rPr>
        <w:t>Site Manager &amp; Psychotherapist</w:t>
      </w:r>
      <w:r>
        <w:rPr>
          <w:rFonts w:ascii="Calibri" w:hAnsi="Calibri" w:cs="Arial"/>
          <w:sz w:val="22"/>
          <w:szCs w:val="22"/>
        </w:rPr>
        <w:t xml:space="preserve">, </w:t>
      </w:r>
      <w:r w:rsidRPr="00A30237">
        <w:rPr>
          <w:rFonts w:ascii="Calibri" w:hAnsi="Calibri" w:cs="Arial"/>
          <w:sz w:val="22"/>
          <w:szCs w:val="22"/>
        </w:rPr>
        <w:t>Clearwater Counseling Associates LCSW, PLLC</w:t>
      </w:r>
    </w:p>
    <w:p w14:paraId="6D2ACC29" w14:textId="22395C8A" w:rsidR="00A30237" w:rsidRDefault="00A30237" w:rsidP="00A74E2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30237">
        <w:rPr>
          <w:rFonts w:ascii="Calibri" w:hAnsi="Calibri" w:cs="Arial"/>
          <w:sz w:val="22"/>
          <w:szCs w:val="22"/>
        </w:rPr>
        <w:t>School Counselor</w:t>
      </w:r>
      <w:r>
        <w:rPr>
          <w:rFonts w:ascii="Calibri" w:hAnsi="Calibri" w:cs="Arial"/>
          <w:sz w:val="22"/>
          <w:szCs w:val="22"/>
        </w:rPr>
        <w:t>,</w:t>
      </w:r>
      <w:r w:rsidRPr="00A30237">
        <w:rPr>
          <w:rFonts w:ascii="Calibri" w:hAnsi="Calibri" w:cs="Arial"/>
          <w:sz w:val="22"/>
          <w:szCs w:val="22"/>
        </w:rPr>
        <w:t xml:space="preserve"> Mott Haven Academy Charter School</w:t>
      </w:r>
    </w:p>
    <w:p w14:paraId="41C3EE6A" w14:textId="3AB04D27" w:rsidR="00A74E24" w:rsidRDefault="000B205D" w:rsidP="00A74E2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Clinician LMSW, Cayuga Center</w:t>
      </w:r>
    </w:p>
    <w:p w14:paraId="149E3220" w14:textId="77777777" w:rsidR="009650A2" w:rsidRPr="000116FF" w:rsidRDefault="009650A2" w:rsidP="009650A2">
      <w:pPr>
        <w:ind w:left="720"/>
        <w:rPr>
          <w:rFonts w:ascii="Calibri" w:hAnsi="Calibri" w:cs="Arial"/>
          <w:sz w:val="22"/>
          <w:szCs w:val="22"/>
        </w:rPr>
      </w:pPr>
    </w:p>
    <w:p w14:paraId="13F5B265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E3589"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14:paraId="5C1C80C2" w14:textId="1C1004DA" w:rsidR="00AA3E03" w:rsidRDefault="00AA3E03" w:rsidP="00D342E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A3E03">
        <w:rPr>
          <w:rFonts w:ascii="Calibri" w:hAnsi="Calibri" w:cs="Arial"/>
          <w:sz w:val="22"/>
          <w:szCs w:val="22"/>
        </w:rPr>
        <w:t>Assistant Vice President for Student Affairs and Dean of Students</w:t>
      </w:r>
      <w:r>
        <w:rPr>
          <w:rFonts w:ascii="Calibri" w:hAnsi="Calibri" w:cs="Arial"/>
          <w:sz w:val="22"/>
          <w:szCs w:val="22"/>
        </w:rPr>
        <w:t>,</w:t>
      </w:r>
      <w:r w:rsidRPr="00AA3E03">
        <w:rPr>
          <w:rFonts w:ascii="Calibri" w:hAnsi="Calibri" w:cs="Arial"/>
          <w:sz w:val="22"/>
          <w:szCs w:val="22"/>
        </w:rPr>
        <w:t xml:space="preserve"> SUNY New Paltz</w:t>
      </w:r>
    </w:p>
    <w:p w14:paraId="760FCEBA" w14:textId="0571B220" w:rsidR="00D342E4" w:rsidRDefault="00534AB8" w:rsidP="00D342E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Behavior I</w:t>
      </w:r>
      <w:r w:rsidR="00AA3E03">
        <w:rPr>
          <w:rFonts w:ascii="Calibri" w:hAnsi="Calibri" w:cs="Arial"/>
          <w:sz w:val="22"/>
          <w:szCs w:val="22"/>
        </w:rPr>
        <w:t>ntervention Specialist, The Arc Mid-Hudson</w:t>
      </w:r>
    </w:p>
    <w:p w14:paraId="577AB240" w14:textId="08188939" w:rsidR="00D342E4" w:rsidRDefault="00AA3E03" w:rsidP="00D342E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A3E03">
        <w:rPr>
          <w:rFonts w:ascii="Calibri" w:hAnsi="Calibri" w:cs="Arial"/>
          <w:sz w:val="22"/>
          <w:szCs w:val="22"/>
        </w:rPr>
        <w:t>Chief of Staff</w:t>
      </w:r>
      <w:r w:rsidR="00C83F95">
        <w:rPr>
          <w:rFonts w:ascii="Calibri" w:hAnsi="Calibri" w:cs="Arial"/>
          <w:sz w:val="22"/>
          <w:szCs w:val="22"/>
        </w:rPr>
        <w:t xml:space="preserve">, </w:t>
      </w:r>
      <w:r w:rsidRPr="00AA3E03">
        <w:rPr>
          <w:rFonts w:ascii="Calibri" w:hAnsi="Calibri" w:cs="Arial"/>
          <w:sz w:val="22"/>
          <w:szCs w:val="22"/>
        </w:rPr>
        <w:t>NYC Department of Health and Mental Hygiene</w:t>
      </w:r>
    </w:p>
    <w:p w14:paraId="597D0FD8" w14:textId="315CA566" w:rsidR="006C321F" w:rsidRDefault="00C83F95" w:rsidP="00764B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83F95">
        <w:rPr>
          <w:rFonts w:ascii="Calibri" w:hAnsi="Calibri" w:cs="Arial"/>
          <w:sz w:val="22"/>
          <w:szCs w:val="22"/>
        </w:rPr>
        <w:t>Psychologist</w:t>
      </w:r>
      <w:r w:rsidR="006C321F">
        <w:rPr>
          <w:rFonts w:ascii="Calibri" w:hAnsi="Calibri" w:cs="Arial"/>
          <w:sz w:val="22"/>
          <w:szCs w:val="22"/>
        </w:rPr>
        <w:t>,</w:t>
      </w:r>
      <w:r w:rsidRPr="00C83F95">
        <w:rPr>
          <w:rFonts w:ascii="Calibri" w:hAnsi="Calibri" w:cs="Arial"/>
          <w:sz w:val="22"/>
          <w:szCs w:val="22"/>
        </w:rPr>
        <w:t xml:space="preserve"> Veterans Health Administration</w:t>
      </w:r>
    </w:p>
    <w:p w14:paraId="5B2D0279" w14:textId="1C5D43EF" w:rsidR="00764B60" w:rsidRDefault="006C321F" w:rsidP="00764B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6C321F">
        <w:rPr>
          <w:rFonts w:ascii="Calibri" w:hAnsi="Calibri" w:cs="Arial"/>
          <w:sz w:val="22"/>
          <w:szCs w:val="22"/>
        </w:rPr>
        <w:t>Research Program Manager</w:t>
      </w:r>
      <w:r>
        <w:rPr>
          <w:rFonts w:ascii="Calibri" w:hAnsi="Calibri" w:cs="Arial"/>
          <w:sz w:val="22"/>
          <w:szCs w:val="22"/>
        </w:rPr>
        <w:t>,</w:t>
      </w:r>
      <w:r w:rsidRPr="006C321F">
        <w:rPr>
          <w:rFonts w:ascii="Calibri" w:hAnsi="Calibri" w:cs="Arial"/>
          <w:sz w:val="22"/>
          <w:szCs w:val="22"/>
        </w:rPr>
        <w:t xml:space="preserve"> The University of Kansas</w:t>
      </w:r>
    </w:p>
    <w:p w14:paraId="68C4BEEF" w14:textId="77777777" w:rsidR="009650A2" w:rsidRPr="000116FF" w:rsidRDefault="009650A2" w:rsidP="009650A2">
      <w:pPr>
        <w:ind w:left="720"/>
        <w:rPr>
          <w:rFonts w:ascii="Calibri" w:hAnsi="Calibri" w:cs="Arial"/>
          <w:sz w:val="22"/>
          <w:szCs w:val="22"/>
        </w:rPr>
      </w:pPr>
    </w:p>
    <w:p w14:paraId="5EDDD500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7F415CB4" w14:textId="75CB3636" w:rsidR="00540B95" w:rsidRDefault="004038C0" w:rsidP="0025050C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SUNY New Paltz, M.S.</w:t>
      </w:r>
      <w:r w:rsidR="00534AB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Mental Health Counseling</w:t>
      </w:r>
    </w:p>
    <w:p w14:paraId="098E6153" w14:textId="34DD0C77" w:rsidR="00D342E4" w:rsidRPr="00D342E4" w:rsidRDefault="0099438E" w:rsidP="0025050C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Brooklyn College, M.S.</w:t>
      </w:r>
      <w:r w:rsidR="00534AB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Industrial and organizational Psychology</w:t>
      </w:r>
    </w:p>
    <w:p w14:paraId="3638716A" w14:textId="082F5490" w:rsidR="009650A2" w:rsidRDefault="000B205D" w:rsidP="0025050C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New York University</w:t>
      </w:r>
      <w:r w:rsidR="0099438E">
        <w:rPr>
          <w:rFonts w:ascii="Calibri" w:hAnsi="Calibri" w:cs="Arial"/>
          <w:sz w:val="22"/>
          <w:szCs w:val="22"/>
        </w:rPr>
        <w:t xml:space="preserve"> M.S.W., Social Work </w:t>
      </w:r>
    </w:p>
    <w:p w14:paraId="2E63B531" w14:textId="2973DBCF" w:rsidR="00A74E24" w:rsidRDefault="00C83F95" w:rsidP="0025050C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Hunter college, M.P.H, Health Policy and Management</w:t>
      </w:r>
    </w:p>
    <w:p w14:paraId="422AEFCB" w14:textId="516DC416" w:rsidR="00A74E24" w:rsidRDefault="00C83F95" w:rsidP="0025050C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CUNY Graduate School of Public Health and Health Policy</w:t>
      </w:r>
    </w:p>
    <w:p w14:paraId="043E142B" w14:textId="03CD1C3A" w:rsidR="00764B60" w:rsidRPr="00764B60" w:rsidRDefault="006C321F" w:rsidP="0025050C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University of Hartford, </w:t>
      </w:r>
      <w:proofErr w:type="spellStart"/>
      <w:r>
        <w:rPr>
          <w:rFonts w:ascii="Calibri" w:hAnsi="Calibri" w:cs="Arial"/>
          <w:sz w:val="22"/>
          <w:szCs w:val="22"/>
        </w:rPr>
        <w:t>Psy.D</w:t>
      </w:r>
      <w:proofErr w:type="spellEnd"/>
      <w:r>
        <w:rPr>
          <w:rFonts w:ascii="Calibri" w:hAnsi="Calibri" w:cs="Arial"/>
          <w:sz w:val="22"/>
          <w:szCs w:val="22"/>
        </w:rPr>
        <w:t>, Clinical Psychology</w:t>
      </w:r>
    </w:p>
    <w:sectPr w:rsidR="00764B60" w:rsidRPr="00764B60" w:rsidSect="00F63BF5">
      <w:headerReference w:type="default" r:id="rId11"/>
      <w:footerReference w:type="default" r:id="rId12"/>
      <w:pgSz w:w="12240" w:h="15840" w:code="1"/>
      <w:pgMar w:top="810" w:right="720" w:bottom="81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CA16" w14:textId="77777777" w:rsidR="00EB5392" w:rsidRDefault="00EB5392">
      <w:r>
        <w:separator/>
      </w:r>
    </w:p>
  </w:endnote>
  <w:endnote w:type="continuationSeparator" w:id="0">
    <w:p w14:paraId="1E9C6F05" w14:textId="77777777" w:rsidR="00EB5392" w:rsidRDefault="00EB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772" w14:textId="3B9E9D57" w:rsidR="00F63BF5" w:rsidRDefault="006C321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3A3FE" wp14:editId="11566CF5">
          <wp:simplePos x="0" y="0"/>
          <wp:positionH relativeFrom="column">
            <wp:posOffset>-499110</wp:posOffset>
          </wp:positionH>
          <wp:positionV relativeFrom="page">
            <wp:posOffset>9578975</wp:posOffset>
          </wp:positionV>
          <wp:extent cx="7884795" cy="52832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FF38" w14:textId="77777777" w:rsidR="00EB5392" w:rsidRDefault="00EB5392">
      <w:r>
        <w:separator/>
      </w:r>
    </w:p>
  </w:footnote>
  <w:footnote w:type="continuationSeparator" w:id="0">
    <w:p w14:paraId="1AF80DCB" w14:textId="77777777" w:rsidR="00EB5392" w:rsidRDefault="00EB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D90A" w14:textId="77777777" w:rsidR="00456759" w:rsidRDefault="00456759">
    <w:pPr>
      <w:pStyle w:val="Header"/>
      <w:rPr>
        <w:noProof/>
      </w:rPr>
    </w:pPr>
  </w:p>
  <w:p w14:paraId="455A4228" w14:textId="79A06FE0" w:rsidR="009C5E85" w:rsidRDefault="006C321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901B7" wp14:editId="5A2FDF90">
          <wp:simplePos x="0" y="0"/>
          <wp:positionH relativeFrom="page">
            <wp:posOffset>-88017</wp:posOffset>
          </wp:positionH>
          <wp:positionV relativeFrom="page">
            <wp:posOffset>-190704</wp:posOffset>
          </wp:positionV>
          <wp:extent cx="3026811" cy="1354486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" t="-713" r="61746" b="1961"/>
                  <a:stretch/>
                </pic:blipFill>
                <pic:spPr bwMode="auto">
                  <a:xfrm>
                    <a:off x="0" y="0"/>
                    <a:ext cx="3026811" cy="13544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5pt;height:11.15pt" o:bullet="t">
        <v:imagedata r:id="rId1" o:title="mso9"/>
      </v:shape>
    </w:pict>
  </w:numPicBullet>
  <w:numPicBullet w:numPicBulletId="1">
    <w:pict>
      <v:shape id="_x0000_i1045" type="#_x0000_t75" style="width:8.85pt;height:8.8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8682088">
    <w:abstractNumId w:val="9"/>
  </w:num>
  <w:num w:numId="2" w16cid:durableId="1553736401">
    <w:abstractNumId w:val="7"/>
  </w:num>
  <w:num w:numId="3" w16cid:durableId="1878590711">
    <w:abstractNumId w:val="6"/>
  </w:num>
  <w:num w:numId="4" w16cid:durableId="1522552027">
    <w:abstractNumId w:val="5"/>
  </w:num>
  <w:num w:numId="5" w16cid:durableId="2102796418">
    <w:abstractNumId w:val="4"/>
  </w:num>
  <w:num w:numId="6" w16cid:durableId="983972076">
    <w:abstractNumId w:val="8"/>
  </w:num>
  <w:num w:numId="7" w16cid:durableId="293172999">
    <w:abstractNumId w:val="3"/>
  </w:num>
  <w:num w:numId="8" w16cid:durableId="894319712">
    <w:abstractNumId w:val="2"/>
  </w:num>
  <w:num w:numId="9" w16cid:durableId="313459470">
    <w:abstractNumId w:val="1"/>
  </w:num>
  <w:num w:numId="10" w16cid:durableId="442380507">
    <w:abstractNumId w:val="0"/>
  </w:num>
  <w:num w:numId="11" w16cid:durableId="192423083">
    <w:abstractNumId w:val="25"/>
  </w:num>
  <w:num w:numId="12" w16cid:durableId="309602949">
    <w:abstractNumId w:val="14"/>
  </w:num>
  <w:num w:numId="13" w16cid:durableId="1680156878">
    <w:abstractNumId w:val="11"/>
  </w:num>
  <w:num w:numId="14" w16cid:durableId="784884528">
    <w:abstractNumId w:val="18"/>
  </w:num>
  <w:num w:numId="15" w16cid:durableId="1569152763">
    <w:abstractNumId w:val="34"/>
  </w:num>
  <w:num w:numId="16" w16cid:durableId="837623584">
    <w:abstractNumId w:val="33"/>
  </w:num>
  <w:num w:numId="17" w16cid:durableId="2049067462">
    <w:abstractNumId w:val="20"/>
  </w:num>
  <w:num w:numId="18" w16cid:durableId="98263605">
    <w:abstractNumId w:val="38"/>
  </w:num>
  <w:num w:numId="19" w16cid:durableId="778110751">
    <w:abstractNumId w:val="29"/>
  </w:num>
  <w:num w:numId="20" w16cid:durableId="1639991765">
    <w:abstractNumId w:val="37"/>
  </w:num>
  <w:num w:numId="21" w16cid:durableId="479227085">
    <w:abstractNumId w:val="26"/>
  </w:num>
  <w:num w:numId="22" w16cid:durableId="163127908">
    <w:abstractNumId w:val="16"/>
  </w:num>
  <w:num w:numId="23" w16cid:durableId="86731150">
    <w:abstractNumId w:val="36"/>
  </w:num>
  <w:num w:numId="24" w16cid:durableId="596014013">
    <w:abstractNumId w:val="10"/>
  </w:num>
  <w:num w:numId="25" w16cid:durableId="1180268863">
    <w:abstractNumId w:val="24"/>
  </w:num>
  <w:num w:numId="26" w16cid:durableId="408963365">
    <w:abstractNumId w:val="27"/>
  </w:num>
  <w:num w:numId="27" w16cid:durableId="1684284626">
    <w:abstractNumId w:val="39"/>
  </w:num>
  <w:num w:numId="28" w16cid:durableId="1859273768">
    <w:abstractNumId w:val="23"/>
  </w:num>
  <w:num w:numId="29" w16cid:durableId="216163503">
    <w:abstractNumId w:val="22"/>
  </w:num>
  <w:num w:numId="30" w16cid:durableId="2139839859">
    <w:abstractNumId w:val="32"/>
  </w:num>
  <w:num w:numId="31" w16cid:durableId="187717363">
    <w:abstractNumId w:val="13"/>
  </w:num>
  <w:num w:numId="32" w16cid:durableId="1585919140">
    <w:abstractNumId w:val="35"/>
  </w:num>
  <w:num w:numId="33" w16cid:durableId="94905748">
    <w:abstractNumId w:val="12"/>
  </w:num>
  <w:num w:numId="34" w16cid:durableId="1589118617">
    <w:abstractNumId w:val="21"/>
  </w:num>
  <w:num w:numId="35" w16cid:durableId="1572084689">
    <w:abstractNumId w:val="17"/>
  </w:num>
  <w:num w:numId="36" w16cid:durableId="307174945">
    <w:abstractNumId w:val="31"/>
  </w:num>
  <w:num w:numId="37" w16cid:durableId="351882254">
    <w:abstractNumId w:val="15"/>
  </w:num>
  <w:num w:numId="38" w16cid:durableId="1319118359">
    <w:abstractNumId w:val="28"/>
  </w:num>
  <w:num w:numId="39" w16cid:durableId="57168185">
    <w:abstractNumId w:val="19"/>
  </w:num>
  <w:num w:numId="40" w16cid:durableId="1744611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36909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B205D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4AFA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67934"/>
    <w:rsid w:val="00171CBA"/>
    <w:rsid w:val="001735D7"/>
    <w:rsid w:val="00176D3D"/>
    <w:rsid w:val="00177B2F"/>
    <w:rsid w:val="001832C8"/>
    <w:rsid w:val="00187921"/>
    <w:rsid w:val="0019438C"/>
    <w:rsid w:val="00197172"/>
    <w:rsid w:val="001A0F0E"/>
    <w:rsid w:val="001A3605"/>
    <w:rsid w:val="001A5A74"/>
    <w:rsid w:val="001B6106"/>
    <w:rsid w:val="001B72A7"/>
    <w:rsid w:val="001D447B"/>
    <w:rsid w:val="001D4976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0CF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050C"/>
    <w:rsid w:val="00251C1F"/>
    <w:rsid w:val="002546B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ABF"/>
    <w:rsid w:val="002A5CD7"/>
    <w:rsid w:val="002A5DFC"/>
    <w:rsid w:val="002A6FBB"/>
    <w:rsid w:val="002B0CE2"/>
    <w:rsid w:val="002B27C5"/>
    <w:rsid w:val="002B4BB0"/>
    <w:rsid w:val="002C20F8"/>
    <w:rsid w:val="002C21D4"/>
    <w:rsid w:val="002C49B3"/>
    <w:rsid w:val="002C4A17"/>
    <w:rsid w:val="002C5E98"/>
    <w:rsid w:val="002D0805"/>
    <w:rsid w:val="002D14BD"/>
    <w:rsid w:val="002E3057"/>
    <w:rsid w:val="002E4E82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C2973"/>
    <w:rsid w:val="003C720E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38C0"/>
    <w:rsid w:val="00405DCF"/>
    <w:rsid w:val="00406CDB"/>
    <w:rsid w:val="004071B4"/>
    <w:rsid w:val="0040733B"/>
    <w:rsid w:val="00410765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759"/>
    <w:rsid w:val="004568B8"/>
    <w:rsid w:val="00462F0C"/>
    <w:rsid w:val="004638FD"/>
    <w:rsid w:val="004742A8"/>
    <w:rsid w:val="00474941"/>
    <w:rsid w:val="00476DB7"/>
    <w:rsid w:val="004779A1"/>
    <w:rsid w:val="004806BE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10CE"/>
    <w:rsid w:val="004D2111"/>
    <w:rsid w:val="004E4416"/>
    <w:rsid w:val="004E5B45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35AE"/>
    <w:rsid w:val="00524CBA"/>
    <w:rsid w:val="0052616A"/>
    <w:rsid w:val="005263A8"/>
    <w:rsid w:val="00534AB8"/>
    <w:rsid w:val="0053760E"/>
    <w:rsid w:val="005403A9"/>
    <w:rsid w:val="00540B95"/>
    <w:rsid w:val="00541B5A"/>
    <w:rsid w:val="005432CF"/>
    <w:rsid w:val="00544438"/>
    <w:rsid w:val="00545D6B"/>
    <w:rsid w:val="00546946"/>
    <w:rsid w:val="00547CF0"/>
    <w:rsid w:val="00553535"/>
    <w:rsid w:val="005577F6"/>
    <w:rsid w:val="00557BD2"/>
    <w:rsid w:val="005625BF"/>
    <w:rsid w:val="00563B07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1BE7"/>
    <w:rsid w:val="005E288D"/>
    <w:rsid w:val="005E4F3A"/>
    <w:rsid w:val="005E52E5"/>
    <w:rsid w:val="005E5EF0"/>
    <w:rsid w:val="005E655F"/>
    <w:rsid w:val="005F5C4B"/>
    <w:rsid w:val="005F5DAE"/>
    <w:rsid w:val="005F6E0C"/>
    <w:rsid w:val="006001C6"/>
    <w:rsid w:val="00600533"/>
    <w:rsid w:val="00603161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518F"/>
    <w:rsid w:val="0065641A"/>
    <w:rsid w:val="00662204"/>
    <w:rsid w:val="00676B7D"/>
    <w:rsid w:val="00677645"/>
    <w:rsid w:val="00677E69"/>
    <w:rsid w:val="006806C0"/>
    <w:rsid w:val="00685497"/>
    <w:rsid w:val="0068568F"/>
    <w:rsid w:val="0068781D"/>
    <w:rsid w:val="00692160"/>
    <w:rsid w:val="00694BBA"/>
    <w:rsid w:val="00696EEC"/>
    <w:rsid w:val="006A1A2A"/>
    <w:rsid w:val="006A5E29"/>
    <w:rsid w:val="006B6451"/>
    <w:rsid w:val="006C0CBC"/>
    <w:rsid w:val="006C321F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609F5"/>
    <w:rsid w:val="00764B60"/>
    <w:rsid w:val="007717FC"/>
    <w:rsid w:val="007732D6"/>
    <w:rsid w:val="00775884"/>
    <w:rsid w:val="00775D1D"/>
    <w:rsid w:val="00775FD6"/>
    <w:rsid w:val="007803F1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3CC3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5B37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7AAC"/>
    <w:rsid w:val="00886EAA"/>
    <w:rsid w:val="00887415"/>
    <w:rsid w:val="00887DC8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35E5"/>
    <w:rsid w:val="00904239"/>
    <w:rsid w:val="009063E7"/>
    <w:rsid w:val="009072FE"/>
    <w:rsid w:val="009234E3"/>
    <w:rsid w:val="009241B8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062C"/>
    <w:rsid w:val="00955229"/>
    <w:rsid w:val="00955C4C"/>
    <w:rsid w:val="00957134"/>
    <w:rsid w:val="00957348"/>
    <w:rsid w:val="00960D65"/>
    <w:rsid w:val="00961A02"/>
    <w:rsid w:val="009650A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438E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5E85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2B2C"/>
    <w:rsid w:val="00A1312F"/>
    <w:rsid w:val="00A15687"/>
    <w:rsid w:val="00A163AB"/>
    <w:rsid w:val="00A21597"/>
    <w:rsid w:val="00A225A1"/>
    <w:rsid w:val="00A2486A"/>
    <w:rsid w:val="00A30237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56049"/>
    <w:rsid w:val="00A568AB"/>
    <w:rsid w:val="00A60FF9"/>
    <w:rsid w:val="00A62A3B"/>
    <w:rsid w:val="00A63EE3"/>
    <w:rsid w:val="00A65505"/>
    <w:rsid w:val="00A65825"/>
    <w:rsid w:val="00A673A3"/>
    <w:rsid w:val="00A70FFB"/>
    <w:rsid w:val="00A74E24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3E03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46A3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2F04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67E1A"/>
    <w:rsid w:val="00B711E6"/>
    <w:rsid w:val="00B75B9A"/>
    <w:rsid w:val="00B77855"/>
    <w:rsid w:val="00B8068A"/>
    <w:rsid w:val="00B849A8"/>
    <w:rsid w:val="00B87A3B"/>
    <w:rsid w:val="00B93DE1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853"/>
    <w:rsid w:val="00BE7FB2"/>
    <w:rsid w:val="00BF21C7"/>
    <w:rsid w:val="00C1129A"/>
    <w:rsid w:val="00C17976"/>
    <w:rsid w:val="00C20DA1"/>
    <w:rsid w:val="00C22362"/>
    <w:rsid w:val="00C24DB3"/>
    <w:rsid w:val="00C32EDA"/>
    <w:rsid w:val="00C34960"/>
    <w:rsid w:val="00C44E52"/>
    <w:rsid w:val="00C44EED"/>
    <w:rsid w:val="00C45117"/>
    <w:rsid w:val="00C4622A"/>
    <w:rsid w:val="00C5214E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3F95"/>
    <w:rsid w:val="00C84AD4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371C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001C5"/>
    <w:rsid w:val="00D10F53"/>
    <w:rsid w:val="00D13CEF"/>
    <w:rsid w:val="00D22B6D"/>
    <w:rsid w:val="00D254C4"/>
    <w:rsid w:val="00D254CA"/>
    <w:rsid w:val="00D25999"/>
    <w:rsid w:val="00D26BF4"/>
    <w:rsid w:val="00D32A13"/>
    <w:rsid w:val="00D335F2"/>
    <w:rsid w:val="00D342E4"/>
    <w:rsid w:val="00D50EE3"/>
    <w:rsid w:val="00D51362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3589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473E0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68ED"/>
    <w:rsid w:val="00EA6A5E"/>
    <w:rsid w:val="00EA7CDF"/>
    <w:rsid w:val="00EB0479"/>
    <w:rsid w:val="00EB0552"/>
    <w:rsid w:val="00EB1EE7"/>
    <w:rsid w:val="00EB3DE6"/>
    <w:rsid w:val="00EB45BF"/>
    <w:rsid w:val="00EB4B7B"/>
    <w:rsid w:val="00EB5392"/>
    <w:rsid w:val="00EC303C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3BF5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7C0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FB0B58"/>
  <w15:chartTrackingRefBased/>
  <w15:docId w15:val="{5B623664-44C6-4866-8132-8668536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F63B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3BF5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F63B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3BF5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0AB23-3A1A-47E9-A462-6CB6A00C0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B48BA-344C-4C76-BBD7-F71CB99154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5735A8-C39B-4F40-9019-24D9569DFA58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DEB2C102-8968-4B24-8F08-EA97B1D3C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7</cp:revision>
  <cp:lastPrinted>2016-09-15T17:56:00Z</cp:lastPrinted>
  <dcterms:created xsi:type="dcterms:W3CDTF">2022-07-05T19:42:00Z</dcterms:created>
  <dcterms:modified xsi:type="dcterms:W3CDTF">2023-06-30T13:19:00Z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5850200.00000000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